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DE10" w14:textId="77777777" w:rsidR="00627066" w:rsidRDefault="00627066">
      <w:pPr>
        <w:pStyle w:val="Textbody"/>
        <w:ind w:left="6372" w:firstLine="708"/>
        <w:jc w:val="both"/>
      </w:pPr>
      <w:bookmarkStart w:id="0" w:name="_GoBack"/>
      <w:bookmarkEnd w:id="0"/>
    </w:p>
    <w:p w14:paraId="14FDD65E" w14:textId="77777777" w:rsidR="00627066" w:rsidRDefault="00627066">
      <w:pPr>
        <w:pStyle w:val="Textbody"/>
        <w:ind w:left="6372" w:firstLine="708"/>
        <w:jc w:val="both"/>
      </w:pPr>
    </w:p>
    <w:p w14:paraId="6915A3B8" w14:textId="77777777" w:rsidR="00627066" w:rsidRDefault="00815F4E">
      <w:pPr>
        <w:pStyle w:val="Textbody"/>
        <w:ind w:left="5664"/>
        <w:jc w:val="both"/>
      </w:pPr>
      <w:r>
        <w:t>……………………………………</w:t>
      </w:r>
    </w:p>
    <w:p w14:paraId="7E36C64C" w14:textId="77777777" w:rsidR="00627066" w:rsidRDefault="00627066">
      <w:pPr>
        <w:pStyle w:val="Textbody"/>
        <w:jc w:val="both"/>
      </w:pPr>
    </w:p>
    <w:p w14:paraId="16624680" w14:textId="77777777" w:rsidR="00627066" w:rsidRDefault="00815F4E">
      <w:pPr>
        <w:pStyle w:val="Textbody"/>
        <w:ind w:left="5664" w:firstLine="708"/>
        <w:jc w:val="both"/>
        <w:rPr>
          <w:i/>
        </w:rPr>
      </w:pPr>
      <w:r>
        <w:rPr>
          <w:i/>
        </w:rPr>
        <w:t>(miejscowość, data)</w:t>
      </w:r>
    </w:p>
    <w:p w14:paraId="53375DC3" w14:textId="77777777" w:rsidR="00627066" w:rsidRDefault="00627066">
      <w:pPr>
        <w:pStyle w:val="Textbody"/>
        <w:spacing w:line="360" w:lineRule="auto"/>
      </w:pPr>
    </w:p>
    <w:p w14:paraId="0E14E3B3" w14:textId="77777777" w:rsidR="00627066" w:rsidRDefault="00627066">
      <w:pPr>
        <w:pStyle w:val="Textbody"/>
        <w:spacing w:line="360" w:lineRule="auto"/>
      </w:pPr>
    </w:p>
    <w:p w14:paraId="5270060B" w14:textId="77777777" w:rsidR="00627066" w:rsidRDefault="00627066">
      <w:pPr>
        <w:pStyle w:val="Textbody"/>
        <w:spacing w:line="360" w:lineRule="auto"/>
      </w:pPr>
    </w:p>
    <w:p w14:paraId="2EA4C0CB" w14:textId="77777777" w:rsidR="00627066" w:rsidRDefault="00815F4E">
      <w:pPr>
        <w:pStyle w:val="Textbody"/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0184FBB3" w14:textId="77777777" w:rsidR="00627066" w:rsidRDefault="00815F4E">
      <w:pPr>
        <w:pStyle w:val="Textbody"/>
        <w:spacing w:line="360" w:lineRule="auto"/>
        <w:jc w:val="center"/>
        <w:rPr>
          <w:b/>
        </w:rPr>
      </w:pPr>
      <w:r>
        <w:rPr>
          <w:b/>
        </w:rPr>
        <w:t>W CELACH REKRUTACYJNYCH</w:t>
      </w:r>
    </w:p>
    <w:p w14:paraId="65B8AE3C" w14:textId="77777777" w:rsidR="00627066" w:rsidRDefault="00627066">
      <w:pPr>
        <w:pStyle w:val="Textbody"/>
        <w:spacing w:line="360" w:lineRule="auto"/>
      </w:pPr>
    </w:p>
    <w:p w14:paraId="79011414" w14:textId="77777777" w:rsidR="00627066" w:rsidRDefault="00627066">
      <w:pPr>
        <w:pStyle w:val="Textbody"/>
        <w:ind w:left="5664" w:firstLine="708"/>
        <w:jc w:val="both"/>
      </w:pPr>
    </w:p>
    <w:p w14:paraId="396C383B" w14:textId="77777777" w:rsidR="00627066" w:rsidRDefault="00815F4E">
      <w:pPr>
        <w:pStyle w:val="Textbody"/>
        <w:spacing w:line="360" w:lineRule="auto"/>
        <w:jc w:val="both"/>
      </w:pPr>
      <w:r>
        <w:t xml:space="preserve">Oświadczam, że wyrażam zgodę, aby Gminny Ośrodek Pomocy Społecznej     </w:t>
      </w:r>
      <w:r>
        <w:t xml:space="preserve">                                                             z siedzibą w Nowym Duninowie przy ul. Osiedlowej 1, 09-505 Nowy Duninów przetwarzał obecnie i w przyszłości moje dane osobowe, udostępnione w złożonych przeze mnie dokumentach, w ramach naboru ka</w:t>
      </w:r>
      <w:r>
        <w:t>ndydatów do realizacji zadań Pedagoga Klubu Senior+.</w:t>
      </w:r>
    </w:p>
    <w:p w14:paraId="07B5F7BE" w14:textId="77777777" w:rsidR="00627066" w:rsidRDefault="00815F4E">
      <w:pPr>
        <w:pStyle w:val="Textbody"/>
        <w:spacing w:line="360" w:lineRule="auto"/>
        <w:jc w:val="both"/>
      </w:pPr>
      <w:r>
        <w:t>Jestem świadoma/y, że moje dane osobowe będą przetwarzane w celach rekrutacyjnych w zbiorze kandydatów do realizacji zadań zleconych.</w:t>
      </w:r>
    </w:p>
    <w:p w14:paraId="6AEDF25D" w14:textId="77777777" w:rsidR="00627066" w:rsidRDefault="00627066">
      <w:pPr>
        <w:pStyle w:val="Textbody"/>
        <w:spacing w:after="0" w:line="360" w:lineRule="auto"/>
      </w:pPr>
    </w:p>
    <w:p w14:paraId="4577B86B" w14:textId="77777777" w:rsidR="00627066" w:rsidRDefault="00815F4E">
      <w:pPr>
        <w:pStyle w:val="Textbody"/>
        <w:spacing w:line="276" w:lineRule="auto"/>
        <w:ind w:left="4956" w:firstLine="708"/>
      </w:pPr>
      <w:r>
        <w:t>…………………………………</w:t>
      </w:r>
    </w:p>
    <w:p w14:paraId="1CEACA99" w14:textId="77777777" w:rsidR="00627066" w:rsidRDefault="00815F4E">
      <w:pPr>
        <w:pStyle w:val="Textbody"/>
        <w:spacing w:line="276" w:lineRule="auto"/>
      </w:pPr>
      <w:r>
        <w:t xml:space="preserve">                                                                                                    </w:t>
      </w:r>
      <w:r>
        <w:rPr>
          <w:i/>
        </w:rPr>
        <w:t>(data i podpis kandydata)</w:t>
      </w:r>
    </w:p>
    <w:p w14:paraId="766B0E5E" w14:textId="77777777" w:rsidR="00627066" w:rsidRDefault="00627066">
      <w:pPr>
        <w:pStyle w:val="Textbody"/>
        <w:spacing w:after="0" w:line="360" w:lineRule="auto"/>
      </w:pPr>
    </w:p>
    <w:p w14:paraId="04133499" w14:textId="77777777" w:rsidR="00627066" w:rsidRDefault="00627066">
      <w:pPr>
        <w:pStyle w:val="Textbody"/>
        <w:spacing w:after="0" w:line="360" w:lineRule="auto"/>
      </w:pPr>
    </w:p>
    <w:p w14:paraId="6FD57C37" w14:textId="77777777" w:rsidR="00627066" w:rsidRDefault="00627066">
      <w:pPr>
        <w:pStyle w:val="Textbody"/>
        <w:spacing w:line="360" w:lineRule="auto"/>
        <w:jc w:val="both"/>
      </w:pPr>
    </w:p>
    <w:p w14:paraId="6C0B3161" w14:textId="77777777" w:rsidR="00627066" w:rsidRDefault="00627066">
      <w:pPr>
        <w:pStyle w:val="Standard"/>
      </w:pPr>
    </w:p>
    <w:sectPr w:rsidR="006270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AD5C" w14:textId="77777777" w:rsidR="00815F4E" w:rsidRDefault="00815F4E">
      <w:r>
        <w:separator/>
      </w:r>
    </w:p>
  </w:endnote>
  <w:endnote w:type="continuationSeparator" w:id="0">
    <w:p w14:paraId="63B78EEC" w14:textId="77777777" w:rsidR="00815F4E" w:rsidRDefault="0081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78BF4" w14:textId="77777777" w:rsidR="00815F4E" w:rsidRDefault="00815F4E">
      <w:r>
        <w:rPr>
          <w:color w:val="000000"/>
        </w:rPr>
        <w:separator/>
      </w:r>
    </w:p>
  </w:footnote>
  <w:footnote w:type="continuationSeparator" w:id="0">
    <w:p w14:paraId="660084CC" w14:textId="77777777" w:rsidR="00815F4E" w:rsidRDefault="0081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7066"/>
    <w:rsid w:val="00627066"/>
    <w:rsid w:val="00815F4E"/>
    <w:rsid w:val="00B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7E3"/>
  <w15:docId w15:val="{2C8E3809-3965-43EC-8D66-0DE2138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kstawicka</dc:creator>
  <cp:lastModifiedBy>Katarzyna</cp:lastModifiedBy>
  <cp:revision>2</cp:revision>
  <dcterms:created xsi:type="dcterms:W3CDTF">2019-11-19T21:13:00Z</dcterms:created>
  <dcterms:modified xsi:type="dcterms:W3CDTF">2019-11-19T21:13:00Z</dcterms:modified>
</cp:coreProperties>
</file>