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E3" w:rsidRDefault="00B0393A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-projekt-</w:t>
      </w:r>
    </w:p>
    <w:p w:rsidR="008111E3" w:rsidRDefault="00B0393A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Uchwała Nr ……………../2022</w:t>
      </w:r>
    </w:p>
    <w:p w:rsidR="008111E3" w:rsidRDefault="00B0393A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Rady Gminy Nowy Duninów</w:t>
      </w:r>
    </w:p>
    <w:p w:rsidR="008111E3" w:rsidRDefault="00B0393A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 dnia ………. grudnia 2022 roku</w:t>
      </w:r>
    </w:p>
    <w:p w:rsidR="008111E3" w:rsidRDefault="00B0393A">
      <w:pPr>
        <w:pStyle w:val="Standard"/>
        <w:autoSpaceDE w:val="0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W sprawie Wieloletniej Prognozy Finansowej Gminy Nowy Duninów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Na podstawie  art. 18  ust. 2 </w:t>
      </w:r>
      <w:r>
        <w:rPr>
          <w:rFonts w:ascii="Calibri" w:eastAsia="Calibri" w:hAnsi="Calibri" w:cs="Calibri"/>
          <w:sz w:val="22"/>
          <w:szCs w:val="22"/>
        </w:rPr>
        <w:t>pkt 15 ustawy z dnia 8 marca 1990 r. o samorządzie gminnym (tj. Dz.U. z 2022 r. poz. 559 z póź. zm.), art. 226, art. 227, art.228, art.230 ust.6 i art. 243 ustawy z dnia 27 sierpnia 2009 r o finansach publicznych (tj. Dz.U z 2022 r. poz. 1634 z póź. zm) Ra</w:t>
      </w:r>
      <w:r>
        <w:rPr>
          <w:rFonts w:ascii="Calibri" w:eastAsia="Calibri" w:hAnsi="Calibri" w:cs="Calibri"/>
          <w:sz w:val="22"/>
          <w:szCs w:val="22"/>
        </w:rPr>
        <w:t>da Gminy Nowy Duninów uchwala, co następuje: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B0393A">
      <w:pPr>
        <w:pStyle w:val="Standard"/>
        <w:tabs>
          <w:tab w:val="left" w:pos="7130"/>
        </w:tabs>
        <w:autoSpaceDE w:val="0"/>
      </w:pPr>
      <w:r>
        <w:rPr>
          <w:rFonts w:ascii="Calibri" w:eastAsia="Calibri" w:hAnsi="Calibri" w:cs="Calibri"/>
          <w:b/>
          <w:sz w:val="22"/>
          <w:szCs w:val="22"/>
        </w:rPr>
        <w:t>§ 1</w:t>
      </w:r>
      <w:r>
        <w:rPr>
          <w:rFonts w:ascii="Calibri" w:eastAsia="Calibri" w:hAnsi="Calibri" w:cs="Calibri"/>
          <w:sz w:val="22"/>
          <w:szCs w:val="22"/>
        </w:rPr>
        <w:t xml:space="preserve"> Przyjmuje się Wieloletnią Prognozę Finansową  na lata 2023 - 2026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załącznikiem nr.1  Tabelaryczna Prezentacja Wieloletniej Prognozy Finansowej i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załącznikiem. nr.2 Wykaz przedsięwzięć WPF do Uch</w:t>
      </w:r>
      <w:r>
        <w:rPr>
          <w:rFonts w:ascii="Calibri" w:eastAsia="Calibri" w:hAnsi="Calibri" w:cs="Calibri"/>
          <w:sz w:val="22"/>
          <w:szCs w:val="22"/>
        </w:rPr>
        <w:t>wały oraz objaśnienia.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ascii="Calibri" w:eastAsia="Calibri" w:hAnsi="Calibri" w:cs="Calibri"/>
        </w:rPr>
      </w:pPr>
    </w:p>
    <w:p w:rsidR="008111E3" w:rsidRDefault="00B0393A">
      <w:pPr>
        <w:pStyle w:val="Standard"/>
        <w:autoSpaceDE w:val="0"/>
      </w:pPr>
      <w:r>
        <w:rPr>
          <w:rFonts w:ascii="Calibri" w:eastAsia="Calibri" w:hAnsi="Calibri" w:cs="Calibri"/>
          <w:b/>
          <w:sz w:val="20"/>
          <w:szCs w:val="20"/>
        </w:rPr>
        <w:t xml:space="preserve">§ 2 </w:t>
      </w:r>
      <w:r>
        <w:rPr>
          <w:rFonts w:ascii="Calibri" w:eastAsia="Calibri" w:hAnsi="Calibri" w:cs="Calibri"/>
          <w:sz w:val="20"/>
          <w:szCs w:val="20"/>
        </w:rPr>
        <w:t xml:space="preserve">Upoważnia się Wójta  Gminy Nowy Duninów </w:t>
      </w:r>
      <w:r>
        <w:rPr>
          <w:rFonts w:ascii="Calibri" w:eastAsia="Calibri" w:hAnsi="Calibri" w:cs="Calibri"/>
          <w:sz w:val="22"/>
          <w:szCs w:val="22"/>
        </w:rPr>
        <w:t>do zaciągania zobowiązań: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związanych z realizacją  przedsięwzięć ujętych w załączniku nr 2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z tytułu umów, których realizacja w roku budżetowym i w latach następnych jest niezbędna </w:t>
      </w:r>
      <w:r>
        <w:rPr>
          <w:rFonts w:ascii="Calibri" w:eastAsia="Calibri" w:hAnsi="Calibri" w:cs="Calibri"/>
          <w:sz w:val="22"/>
          <w:szCs w:val="22"/>
        </w:rPr>
        <w:t>do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ciągłości działania jednostki i z których wynikające płatności wykraczają poza rok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budżetowy</w:t>
      </w:r>
    </w:p>
    <w:p w:rsidR="008111E3" w:rsidRDefault="00B0393A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przekazania uprawnień kierownikom jednostek organizacyjnych z tytułu umów, których realizacja w roku budżetowym i w latach następnych jest </w:t>
      </w:r>
      <w:r>
        <w:rPr>
          <w:rFonts w:ascii="Calibri" w:eastAsia="Calibri" w:hAnsi="Calibri" w:cs="Calibri"/>
          <w:sz w:val="22"/>
          <w:szCs w:val="22"/>
        </w:rPr>
        <w:t>niezbędna do zapewnienia ciągłości działania jednostki  z których, wynikajace płatności wykraczają poza rok budżetowy.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ascii="Calibri" w:eastAsia="Calibri" w:hAnsi="Calibri" w:cs="Calibri"/>
        </w:rPr>
      </w:pPr>
    </w:p>
    <w:p w:rsidR="008111E3" w:rsidRDefault="00B0393A">
      <w:pPr>
        <w:pStyle w:val="Standard"/>
        <w:autoSpaceDE w:val="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§ 3 </w:t>
      </w:r>
      <w:r>
        <w:rPr>
          <w:rFonts w:ascii="Calibri" w:eastAsia="Calibri" w:hAnsi="Calibri" w:cs="Calibri"/>
          <w:sz w:val="22"/>
          <w:szCs w:val="22"/>
        </w:rPr>
        <w:t>Traci moc uchwała nr 213/XXII/2021 Rady Gminy Nowy Duninów z dnia 29 grudnia 2021 roku w sprawie Wieloletniej Prognozy Finansowej G</w:t>
      </w:r>
      <w:r>
        <w:rPr>
          <w:rFonts w:ascii="Calibri" w:eastAsia="Calibri" w:hAnsi="Calibri" w:cs="Calibri"/>
          <w:sz w:val="22"/>
          <w:szCs w:val="22"/>
        </w:rPr>
        <w:t>miny Nowy Duninów wraz ze zmianami.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B0393A">
      <w:pPr>
        <w:pStyle w:val="Standard"/>
        <w:autoSpaceDE w:val="0"/>
      </w:pPr>
      <w:r>
        <w:rPr>
          <w:rFonts w:ascii="Calibri" w:eastAsia="Calibri" w:hAnsi="Calibri" w:cs="Calibri"/>
          <w:b/>
          <w:sz w:val="22"/>
          <w:szCs w:val="22"/>
        </w:rPr>
        <w:t xml:space="preserve">§ 4 </w:t>
      </w:r>
      <w:r>
        <w:rPr>
          <w:rFonts w:ascii="Calibri" w:eastAsia="Calibri" w:hAnsi="Calibri" w:cs="Calibri"/>
          <w:sz w:val="22"/>
          <w:szCs w:val="22"/>
        </w:rPr>
        <w:t>Wykonanie uchwały powierza się Wójtowi.</w:t>
      </w: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8111E3">
      <w:pPr>
        <w:pStyle w:val="Standard"/>
        <w:autoSpaceDE w:val="0"/>
        <w:rPr>
          <w:rFonts w:eastAsia="Times New Roman" w:cs="Times New Roman"/>
        </w:rPr>
      </w:pPr>
    </w:p>
    <w:p w:rsidR="008111E3" w:rsidRDefault="00B0393A">
      <w:pPr>
        <w:pStyle w:val="Standard"/>
        <w:autoSpaceDE w:val="0"/>
      </w:pPr>
      <w:r>
        <w:rPr>
          <w:rFonts w:ascii="Calibri" w:eastAsia="Calibri" w:hAnsi="Calibri" w:cs="Calibri"/>
          <w:b/>
          <w:sz w:val="22"/>
          <w:szCs w:val="22"/>
        </w:rPr>
        <w:t xml:space="preserve">§ 5 </w:t>
      </w:r>
      <w:r>
        <w:rPr>
          <w:rFonts w:ascii="Calibri" w:eastAsia="Calibri" w:hAnsi="Calibri" w:cs="Calibri"/>
          <w:sz w:val="22"/>
          <w:szCs w:val="22"/>
        </w:rPr>
        <w:t>Uchwała wchodzi w życie od dnia 1 stycznia 2023 roku.</w:t>
      </w: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111E3" w:rsidRDefault="008111E3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sectPr w:rsidR="008111E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3A" w:rsidRDefault="00B0393A">
      <w:r>
        <w:separator/>
      </w:r>
    </w:p>
  </w:endnote>
  <w:endnote w:type="continuationSeparator" w:id="0">
    <w:p w:rsidR="00B0393A" w:rsidRDefault="00B0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3A" w:rsidRDefault="00B0393A">
      <w:r>
        <w:separator/>
      </w:r>
    </w:p>
  </w:footnote>
  <w:footnote w:type="continuationSeparator" w:id="0">
    <w:p w:rsidR="00B0393A" w:rsidRDefault="00B0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490"/>
    <w:multiLevelType w:val="multilevel"/>
    <w:tmpl w:val="5866ADC6"/>
    <w:styleLink w:val="RTFNum4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1" w15:restartNumberingAfterBreak="0">
    <w:nsid w:val="1C13378B"/>
    <w:multiLevelType w:val="multilevel"/>
    <w:tmpl w:val="04020BAE"/>
    <w:styleLink w:val="RTF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2" w15:restartNumberingAfterBreak="0">
    <w:nsid w:val="39E77F70"/>
    <w:multiLevelType w:val="multilevel"/>
    <w:tmpl w:val="709208EE"/>
    <w:styleLink w:val="RTF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3" w15:restartNumberingAfterBreak="0">
    <w:nsid w:val="66BA40A6"/>
    <w:multiLevelType w:val="multilevel"/>
    <w:tmpl w:val="D9C26ECE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11E3"/>
    <w:rsid w:val="008111E3"/>
    <w:rsid w:val="00B0393A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187E-7CA2-4F89-9B12-5010FAE7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Normal">
    <w:name w:val="[Normal]"/>
    <w:next w:val="Standard"/>
    <w:pPr>
      <w:suppressAutoHyphens/>
      <w:autoSpaceDE w:val="0"/>
    </w:pPr>
    <w:rPr>
      <w:rFonts w:ascii="Arial" w:eastAsia="Arial" w:hAnsi="Arial"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ytu">
    <w:name w:val="Title"/>
    <w:basedOn w:val="Nagwek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2">
    <w:name w:val="RTF_Num 2 2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3">
    <w:name w:val="RTF_Num 2 3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4">
    <w:name w:val="RTF_Num 2 4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5">
    <w:name w:val="RTF_Num 2 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6">
    <w:name w:val="RTF_Num 2 6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7">
    <w:name w:val="RTF_Num 2 7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8">
    <w:name w:val="RTF_Num 2 8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9">
    <w:name w:val="RTF_Num 2 9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41">
    <w:name w:val="RTF_Num 4 1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42">
    <w:name w:val="RTF_Num 4 2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3">
    <w:name w:val="RTF_Num 4 3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4">
    <w:name w:val="RTF_Num 4 4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5">
    <w:name w:val="RTF_Num 4 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6">
    <w:name w:val="RTF_Num 4 6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7">
    <w:name w:val="RTF_Num 4 7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8">
    <w:name w:val="RTF_Num 4 8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9">
    <w:name w:val="RTF_Num 4 9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2">
    <w:name w:val="RTF_Num 5 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3">
    <w:name w:val="RTF_Num 5 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4">
    <w:name w:val="RTF_Num 5 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5">
    <w:name w:val="RTF_Num 5 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6">
    <w:name w:val="RTF_Num 5 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7">
    <w:name w:val="RTF_Num 5 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8">
    <w:name w:val="RTF_Num 5 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9">
    <w:name w:val="RTF_Num 5 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odstpw">
    <w:name w:val="No Spacing"/>
    <w:pPr>
      <w:suppressAutoHyphens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Szymkowiak</dc:creator>
  <cp:lastModifiedBy>Alina Szymkowiak</cp:lastModifiedBy>
  <cp:revision>2</cp:revision>
  <cp:lastPrinted>2021-11-16T11:56:00Z</cp:lastPrinted>
  <dcterms:created xsi:type="dcterms:W3CDTF">2022-11-16T14:19:00Z</dcterms:created>
  <dcterms:modified xsi:type="dcterms:W3CDTF">2022-11-16T14:19:00Z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